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91" w:rsidRPr="003D1234" w:rsidRDefault="00AB3891" w:rsidP="00B74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234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Курчатовского района,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отключаемых с 27 июня </w:t>
      </w:r>
      <w:r w:rsidRPr="003D1234">
        <w:rPr>
          <w:rFonts w:ascii="Times New Roman" w:hAnsi="Times New Roman" w:cs="Times New Roman"/>
          <w:b/>
          <w:bCs/>
          <w:sz w:val="28"/>
          <w:szCs w:val="28"/>
        </w:rPr>
        <w:t xml:space="preserve"> 2017г.</w:t>
      </w:r>
    </w:p>
    <w:p w:rsidR="00AB3891" w:rsidRPr="000A485F" w:rsidRDefault="00AB3891" w:rsidP="00B74B3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A485F">
        <w:rPr>
          <w:rFonts w:ascii="Times New Roman" w:hAnsi="Times New Roman" w:cs="Times New Roman"/>
          <w:b/>
          <w:bCs/>
          <w:sz w:val="24"/>
          <w:szCs w:val="24"/>
        </w:rPr>
        <w:t xml:space="preserve"> этап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14226"/>
      </w:tblGrid>
      <w:tr w:rsidR="00AB3891" w:rsidRPr="003F2470">
        <w:trPr>
          <w:trHeight w:val="520"/>
        </w:trPr>
        <w:tc>
          <w:tcPr>
            <w:tcW w:w="560" w:type="dxa"/>
          </w:tcPr>
          <w:p w:rsidR="00AB3891" w:rsidRPr="003F2470" w:rsidRDefault="00AB3891" w:rsidP="003F2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226" w:type="dxa"/>
            <w:vAlign w:val="center"/>
          </w:tcPr>
          <w:p w:rsidR="00AB3891" w:rsidRPr="003F2470" w:rsidRDefault="00AB3891" w:rsidP="003F2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AB3891" w:rsidRPr="003F2470">
        <w:trPr>
          <w:trHeight w:val="229"/>
        </w:trPr>
        <w:tc>
          <w:tcPr>
            <w:tcW w:w="560" w:type="dxa"/>
          </w:tcPr>
          <w:p w:rsidR="00AB3891" w:rsidRPr="003F2470" w:rsidRDefault="00AB3891" w:rsidP="003F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6" w:type="dxa"/>
          </w:tcPr>
          <w:p w:rsidR="00AB3891" w:rsidRPr="003F2470" w:rsidRDefault="00AB3891" w:rsidP="003F2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70">
              <w:rPr>
                <w:rFonts w:ascii="Times New Roman" w:hAnsi="Times New Roman" w:cs="Times New Roman"/>
                <w:sz w:val="24"/>
                <w:szCs w:val="24"/>
              </w:rPr>
              <w:t>Кыштымская, 10а, 12, 12а, 12б, 14</w:t>
            </w:r>
          </w:p>
        </w:tc>
      </w:tr>
      <w:tr w:rsidR="00AB3891" w:rsidRPr="003F2470">
        <w:tc>
          <w:tcPr>
            <w:tcW w:w="560" w:type="dxa"/>
          </w:tcPr>
          <w:p w:rsidR="00AB3891" w:rsidRPr="003F2470" w:rsidRDefault="00AB3891" w:rsidP="003F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6" w:type="dxa"/>
          </w:tcPr>
          <w:p w:rsidR="00AB3891" w:rsidRPr="003F2470" w:rsidRDefault="00AB3891" w:rsidP="003F2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70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Победы, 182, 182а, 184, 184а, 186, 186а, 188 </w:t>
            </w:r>
          </w:p>
        </w:tc>
      </w:tr>
      <w:tr w:rsidR="00AB3891" w:rsidRPr="003F2470">
        <w:tc>
          <w:tcPr>
            <w:tcW w:w="560" w:type="dxa"/>
          </w:tcPr>
          <w:p w:rsidR="00AB3891" w:rsidRPr="003F2470" w:rsidRDefault="00AB3891" w:rsidP="003F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6" w:type="dxa"/>
          </w:tcPr>
          <w:p w:rsidR="00AB3891" w:rsidRPr="003F2470" w:rsidRDefault="00AB3891" w:rsidP="003F2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70">
              <w:rPr>
                <w:rFonts w:ascii="Times New Roman" w:hAnsi="Times New Roman" w:cs="Times New Roman"/>
                <w:sz w:val="24"/>
                <w:szCs w:val="24"/>
              </w:rPr>
              <w:t>Свердловский проспект, 21, 23, 23а, 25</w:t>
            </w:r>
          </w:p>
        </w:tc>
      </w:tr>
    </w:tbl>
    <w:p w:rsidR="00AB3891" w:rsidRDefault="00AB389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p w:rsidR="00AB3891" w:rsidRDefault="00AB38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485F">
        <w:rPr>
          <w:rFonts w:ascii="Times New Roman" w:hAnsi="Times New Roman" w:cs="Times New Roman"/>
          <w:b/>
          <w:bCs/>
          <w:sz w:val="24"/>
          <w:szCs w:val="24"/>
        </w:rPr>
        <w:t>Всего: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  <w:r w:rsidRPr="000A485F">
        <w:rPr>
          <w:rFonts w:ascii="Times New Roman" w:hAnsi="Times New Roman" w:cs="Times New Roman"/>
          <w:b/>
          <w:bCs/>
          <w:sz w:val="24"/>
          <w:szCs w:val="24"/>
        </w:rPr>
        <w:t xml:space="preserve"> ж/д</w:t>
      </w:r>
      <w:bookmarkEnd w:id="0"/>
    </w:p>
    <w:p w:rsidR="00AB3891" w:rsidRPr="00B74B3B" w:rsidRDefault="00AB389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3891" w:rsidRPr="00B74B3B" w:rsidSect="000A485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B"/>
    <w:rsid w:val="000A485F"/>
    <w:rsid w:val="000D2929"/>
    <w:rsid w:val="00152D5D"/>
    <w:rsid w:val="003D1234"/>
    <w:rsid w:val="003F2470"/>
    <w:rsid w:val="004A765F"/>
    <w:rsid w:val="00547D29"/>
    <w:rsid w:val="005D3F4E"/>
    <w:rsid w:val="00720D59"/>
    <w:rsid w:val="00A03B7E"/>
    <w:rsid w:val="00AB3891"/>
    <w:rsid w:val="00B74B3B"/>
    <w:rsid w:val="00E7073F"/>
    <w:rsid w:val="00F5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4B3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42</Words>
  <Characters>241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Gavrilova</cp:lastModifiedBy>
  <cp:revision>6</cp:revision>
  <dcterms:created xsi:type="dcterms:W3CDTF">2014-06-05T08:11:00Z</dcterms:created>
  <dcterms:modified xsi:type="dcterms:W3CDTF">2017-06-14T07:56:00Z</dcterms:modified>
</cp:coreProperties>
</file>