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50" w:rsidRPr="00537D1B" w:rsidRDefault="00392450" w:rsidP="00D03BF5">
      <w:pPr>
        <w:jc w:val="center"/>
        <w:rPr>
          <w:b/>
          <w:bCs/>
        </w:rPr>
      </w:pPr>
      <w:r w:rsidRPr="00537D1B">
        <w:rPr>
          <w:b/>
          <w:bCs/>
        </w:rPr>
        <w:t xml:space="preserve">Список жилых домов Ленинского района, отключаемых с </w:t>
      </w:r>
      <w:r>
        <w:rPr>
          <w:b/>
          <w:bCs/>
        </w:rPr>
        <w:t xml:space="preserve">27 июня </w:t>
      </w:r>
      <w:r w:rsidRPr="00537D1B">
        <w:rPr>
          <w:b/>
          <w:bCs/>
        </w:rPr>
        <w:t>2017г.</w:t>
      </w:r>
    </w:p>
    <w:p w:rsidR="00392450" w:rsidRPr="00F849B1" w:rsidRDefault="00392450" w:rsidP="00D03BF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849B1">
        <w:rPr>
          <w:b/>
          <w:bCs/>
          <w:sz w:val="24"/>
          <w:szCs w:val="24"/>
        </w:rPr>
        <w:t xml:space="preserve"> этап</w:t>
      </w:r>
    </w:p>
    <w:p w:rsidR="00392450" w:rsidRPr="00F849B1" w:rsidRDefault="00392450" w:rsidP="00D03BF5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675"/>
      </w:tblGrid>
      <w:tr w:rsidR="00392450" w:rsidRPr="00C87F25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2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675" w:type="dxa"/>
            <w:vAlign w:val="center"/>
          </w:tcPr>
          <w:p w:rsidR="00392450" w:rsidRPr="00BD6020" w:rsidRDefault="00392450" w:rsidP="00BD6020">
            <w:pPr>
              <w:jc w:val="center"/>
              <w:rPr>
                <w:b/>
                <w:bCs/>
                <w:sz w:val="24"/>
                <w:szCs w:val="24"/>
              </w:rPr>
            </w:pPr>
            <w:r w:rsidRPr="00BD6020">
              <w:rPr>
                <w:b/>
                <w:bCs/>
                <w:sz w:val="24"/>
                <w:szCs w:val="24"/>
              </w:rPr>
              <w:t>Адрес</w:t>
            </w:r>
          </w:p>
        </w:tc>
      </w:tr>
      <w:tr w:rsidR="00392450" w:rsidRPr="00C87F25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</w:t>
            </w:r>
          </w:p>
        </w:tc>
        <w:tc>
          <w:tcPr>
            <w:tcW w:w="14675" w:type="dxa"/>
            <w:vAlign w:val="center"/>
          </w:tcPr>
          <w:p w:rsidR="00392450" w:rsidRPr="00BD6020" w:rsidRDefault="00392450" w:rsidP="00D03BF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 xml:space="preserve">1-я Трубосварочная, 2, 4а                  </w:t>
            </w:r>
          </w:p>
        </w:tc>
      </w:tr>
      <w:tr w:rsidR="00392450" w:rsidRPr="00C87F25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</w:t>
            </w:r>
          </w:p>
        </w:tc>
        <w:tc>
          <w:tcPr>
            <w:tcW w:w="14675" w:type="dxa"/>
            <w:vAlign w:val="center"/>
          </w:tcPr>
          <w:p w:rsidR="00392450" w:rsidRPr="00BD6020" w:rsidRDefault="00392450" w:rsidP="00BD6020">
            <w:pPr>
              <w:jc w:val="both"/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5-я Электровозная, 1а, 1б, 1в, 3а, 3б</w:t>
            </w:r>
          </w:p>
        </w:tc>
      </w:tr>
      <w:tr w:rsidR="00392450" w:rsidRPr="00C87F25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3</w:t>
            </w:r>
          </w:p>
        </w:tc>
        <w:tc>
          <w:tcPr>
            <w:tcW w:w="14675" w:type="dxa"/>
            <w:vAlign w:val="center"/>
          </w:tcPr>
          <w:p w:rsidR="00392450" w:rsidRPr="00BD6020" w:rsidRDefault="00392450" w:rsidP="00BD6020">
            <w:pPr>
              <w:jc w:val="both"/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Агалакова, 33, 35, 36а, 37, 39, 40, 41, 42, 44, 48, 50, 54, 56, 58, 60, 62, 64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4</w:t>
            </w:r>
          </w:p>
        </w:tc>
        <w:tc>
          <w:tcPr>
            <w:tcW w:w="14675" w:type="dxa"/>
          </w:tcPr>
          <w:p w:rsidR="00392450" w:rsidRPr="00BD6020" w:rsidRDefault="00392450" w:rsidP="00BD6020">
            <w:pPr>
              <w:tabs>
                <w:tab w:val="left" w:pos="9675"/>
              </w:tabs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Аптечная, 3, 4, 5, 5а, 6, 7, 8</w:t>
            </w:r>
            <w:r w:rsidRPr="00BD6020">
              <w:rPr>
                <w:sz w:val="22"/>
                <w:szCs w:val="22"/>
              </w:rPr>
              <w:tab/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5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Барбюса, 78, 80, 82, 91, 124, 124а, 124б, 126, 128, 128а, 132, 134, 134а, 136, 136а, 136б, 138, 140, 140а, 142, 144, 144а, 144б, 144в, 150, 152, 269, 270, 272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6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Вагнера, 1а, 66, 66а, 69, 71, 72, 72а, 72в, 73, 74, 75, 76, 76а, 77, 78, 81, 82, 84,  85, 86, 86а, 86б,  88, 110, 112, 112а, 114, 116, 118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7</w:t>
            </w:r>
          </w:p>
        </w:tc>
        <w:tc>
          <w:tcPr>
            <w:tcW w:w="14675" w:type="dxa"/>
          </w:tcPr>
          <w:p w:rsidR="00392450" w:rsidRPr="00BD6020" w:rsidRDefault="00392450" w:rsidP="00BD6020">
            <w:pPr>
              <w:suppressAutoHyphens/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Гончаренко, 82, 84, 86,  86а, 90а, 90б, 90в, 81, 83, 85, 87, 93, 95, 97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8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Гражданская, 10, 10а, 12, 14, 16, 23, 25, 29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9</w:t>
            </w:r>
          </w:p>
        </w:tc>
        <w:tc>
          <w:tcPr>
            <w:tcW w:w="14675" w:type="dxa"/>
          </w:tcPr>
          <w:p w:rsidR="00392450" w:rsidRPr="00BD6020" w:rsidRDefault="00392450" w:rsidP="00D03BF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Гранитная, 7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10</w:t>
            </w:r>
          </w:p>
        </w:tc>
        <w:tc>
          <w:tcPr>
            <w:tcW w:w="14675" w:type="dxa"/>
          </w:tcPr>
          <w:p w:rsidR="00392450" w:rsidRPr="00BD6020" w:rsidRDefault="00392450" w:rsidP="00BD6020">
            <w:pPr>
              <w:tabs>
                <w:tab w:val="left" w:pos="9735"/>
              </w:tabs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Гюго, 1, 2, 4</w:t>
            </w:r>
            <w:r w:rsidRPr="00BD6020">
              <w:rPr>
                <w:sz w:val="22"/>
                <w:szCs w:val="22"/>
              </w:rPr>
              <w:tab/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11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Дзержинского, 82, 84, 86, 88, 107, 109, 111, 113, 115, 117, 121, 123, 125, 128, 130, 132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12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Коммунаров, 94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13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Копейское шоссе, 1, 1а, 1б, 1в, 2а, 3, 3а, 3б, 7, 9, 11, 13, 13а, 15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14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Кронштадская, 13, 16, 17а, 18, 18а, 19, 20, 20а, 21, 26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15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Литовская, 10б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16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Л. Толстого, 1, 2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17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Многостаночников, 2, 4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18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4"/>
                <w:szCs w:val="24"/>
              </w:rPr>
            </w:pPr>
            <w:r w:rsidRPr="00BD6020">
              <w:rPr>
                <w:sz w:val="22"/>
                <w:szCs w:val="22"/>
              </w:rPr>
              <w:t>Новороссийская, 130б, 132, 132а, 136а, 140, 140а, 142, 146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19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Отечественная, 1, 3, 3а, 7, 7а,  9,  9а, 15, 17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20</w:t>
            </w:r>
          </w:p>
        </w:tc>
        <w:tc>
          <w:tcPr>
            <w:tcW w:w="14675" w:type="dxa"/>
          </w:tcPr>
          <w:p w:rsidR="00392450" w:rsidRPr="00BD6020" w:rsidRDefault="00392450" w:rsidP="00BD6020">
            <w:pPr>
              <w:tabs>
                <w:tab w:val="left" w:pos="10410"/>
              </w:tabs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пер. Арматурный, 2, 4,  8, 10</w:t>
            </w:r>
            <w:r w:rsidRPr="00BD6020">
              <w:rPr>
                <w:sz w:val="22"/>
                <w:szCs w:val="22"/>
              </w:rPr>
              <w:tab/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21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пос. «Мясокомбинат», 1, 3, 5, 6, 7, 8, 9, 10, 11, 12, 13, 14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22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Пирогова, 1а, 1б, 1в, 3, 5, 7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23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Псковская, 4, 4а, 6, 6а, 8, 8а, 8б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24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Славянская, 1, 3, 4, 5, 5а, 6, 6а, 7, 7а, 8, 9, 9а, 10, 11, 12, 13, 14, 16, 18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25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Трубосварочная, 4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26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Трубоэлектросварочная, 12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27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 xml:space="preserve">Трубников, 3, 5, 7, 9, 11, 13, 15, 17 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28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Угольная, 11, 13, 15, 23, 27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29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Ш. Руставели, 2, 3, 5, 7, 9а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30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Энергетиков,  3, 3а, 5, 6, 7, 8,  9, 10, 11, 11а, 11б, 12, 13, 13а, 14, 15, 15а, 16, 18, 20, 22, 24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31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Ю. Бульвар, 1, 2, 3, 5, 6, 9, 11, 13, 14, 15а, 24, 26, 28, 43, 45, 47, 47а, 49, 51</w:t>
            </w:r>
          </w:p>
        </w:tc>
      </w:tr>
      <w:tr w:rsidR="00392450" w:rsidRPr="00F849B1">
        <w:tc>
          <w:tcPr>
            <w:tcW w:w="709" w:type="dxa"/>
          </w:tcPr>
          <w:p w:rsidR="00392450" w:rsidRPr="00BD6020" w:rsidRDefault="00392450" w:rsidP="00BD6020">
            <w:pPr>
              <w:jc w:val="center"/>
              <w:rPr>
                <w:sz w:val="24"/>
                <w:szCs w:val="24"/>
              </w:rPr>
            </w:pPr>
            <w:r w:rsidRPr="00BD6020">
              <w:rPr>
                <w:sz w:val="24"/>
                <w:szCs w:val="24"/>
              </w:rPr>
              <w:t>32</w:t>
            </w:r>
          </w:p>
        </w:tc>
        <w:tc>
          <w:tcPr>
            <w:tcW w:w="14675" w:type="dxa"/>
          </w:tcPr>
          <w:p w:rsidR="00392450" w:rsidRPr="00BD6020" w:rsidRDefault="00392450" w:rsidP="007E5F25">
            <w:pPr>
              <w:rPr>
                <w:sz w:val="22"/>
                <w:szCs w:val="22"/>
              </w:rPr>
            </w:pPr>
            <w:r w:rsidRPr="00BD6020">
              <w:rPr>
                <w:sz w:val="22"/>
                <w:szCs w:val="22"/>
              </w:rPr>
              <w:t>Якутская, 6, 8, 14, 14а</w:t>
            </w:r>
          </w:p>
        </w:tc>
      </w:tr>
    </w:tbl>
    <w:p w:rsidR="00392450" w:rsidRDefault="00392450">
      <w:pPr>
        <w:rPr>
          <w:b/>
          <w:bCs/>
          <w:sz w:val="24"/>
          <w:szCs w:val="24"/>
        </w:rPr>
      </w:pPr>
      <w:r w:rsidRPr="00C87F25">
        <w:rPr>
          <w:b/>
          <w:bCs/>
          <w:sz w:val="24"/>
          <w:szCs w:val="24"/>
        </w:rPr>
        <w:t xml:space="preserve">    </w:t>
      </w:r>
    </w:p>
    <w:p w:rsidR="00392450" w:rsidRPr="001B1876" w:rsidRDefault="003924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C87F25">
        <w:rPr>
          <w:b/>
          <w:bCs/>
          <w:sz w:val="24"/>
          <w:szCs w:val="24"/>
        </w:rPr>
        <w:t xml:space="preserve">ИТОГО: </w:t>
      </w:r>
      <w:r>
        <w:rPr>
          <w:b/>
          <w:bCs/>
          <w:sz w:val="24"/>
          <w:szCs w:val="24"/>
        </w:rPr>
        <w:t xml:space="preserve">291 ж/д           </w:t>
      </w:r>
    </w:p>
    <w:sectPr w:rsidR="00392450" w:rsidRPr="001B1876" w:rsidSect="00476459">
      <w:pgSz w:w="16838" w:h="11906" w:orient="landscape" w:code="9"/>
      <w:pgMar w:top="284" w:right="569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F5"/>
    <w:rsid w:val="00045F7A"/>
    <w:rsid w:val="0008613D"/>
    <w:rsid w:val="001B1876"/>
    <w:rsid w:val="00226223"/>
    <w:rsid w:val="002A4971"/>
    <w:rsid w:val="00392450"/>
    <w:rsid w:val="00476459"/>
    <w:rsid w:val="00537D1B"/>
    <w:rsid w:val="00701A54"/>
    <w:rsid w:val="007E5F25"/>
    <w:rsid w:val="007E770F"/>
    <w:rsid w:val="008B5983"/>
    <w:rsid w:val="009B164A"/>
    <w:rsid w:val="009C1452"/>
    <w:rsid w:val="00AF7270"/>
    <w:rsid w:val="00BD6020"/>
    <w:rsid w:val="00C87F25"/>
    <w:rsid w:val="00CA16C5"/>
    <w:rsid w:val="00CB57B2"/>
    <w:rsid w:val="00D03BF5"/>
    <w:rsid w:val="00DE135A"/>
    <w:rsid w:val="00E0444C"/>
    <w:rsid w:val="00E62210"/>
    <w:rsid w:val="00F8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F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BF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277</Words>
  <Characters>1580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7</cp:revision>
  <cp:lastPrinted>2017-05-18T10:18:00Z</cp:lastPrinted>
  <dcterms:created xsi:type="dcterms:W3CDTF">2014-06-10T03:37:00Z</dcterms:created>
  <dcterms:modified xsi:type="dcterms:W3CDTF">2017-06-14T07:57:00Z</dcterms:modified>
</cp:coreProperties>
</file>