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8" w:type="dxa"/>
        <w:tblInd w:w="-106" w:type="dxa"/>
        <w:tblLook w:val="00A0"/>
      </w:tblPr>
      <w:tblGrid>
        <w:gridCol w:w="617"/>
        <w:gridCol w:w="14671"/>
      </w:tblGrid>
      <w:tr w:rsidR="007E78A5" w:rsidRPr="000915C4" w:rsidTr="006D192D">
        <w:trPr>
          <w:trHeight w:val="525"/>
        </w:trPr>
        <w:tc>
          <w:tcPr>
            <w:tcW w:w="15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8A5" w:rsidRPr="00382C53" w:rsidRDefault="007E78A5" w:rsidP="00DB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Центрального района, отключаемых с 4  июля 2017г.</w:t>
            </w:r>
          </w:p>
          <w:p w:rsidR="007E78A5" w:rsidRPr="00382C53" w:rsidRDefault="007E78A5" w:rsidP="00FB2F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</w:tr>
      <w:tr w:rsidR="007E78A5" w:rsidRPr="000915C4" w:rsidTr="006D192D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7E78A5" w:rsidRPr="000915C4" w:rsidTr="006D192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5" w:rsidRPr="00382C53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8A5" w:rsidRPr="00382C53" w:rsidRDefault="007E78A5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Столыпина, 5, 7, 9, 11, 13, 15, 17, 19</w:t>
            </w:r>
          </w:p>
        </w:tc>
      </w:tr>
      <w:tr w:rsidR="007E78A5" w:rsidRPr="000915C4" w:rsidTr="006D192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5" w:rsidRPr="00382C53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8A5" w:rsidRPr="00382C53" w:rsidRDefault="007E78A5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Сумина, 6, 8, 12, 14, 16, 18, 22, 24</w:t>
            </w:r>
          </w:p>
        </w:tc>
      </w:tr>
    </w:tbl>
    <w:p w:rsidR="007E78A5" w:rsidRPr="00382C53" w:rsidRDefault="007E78A5">
      <w:pPr>
        <w:rPr>
          <w:sz w:val="28"/>
          <w:szCs w:val="28"/>
        </w:rPr>
      </w:pPr>
    </w:p>
    <w:p w:rsidR="007E78A5" w:rsidRPr="00382C53" w:rsidRDefault="007E78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C53">
        <w:rPr>
          <w:rFonts w:ascii="Times New Roman" w:hAnsi="Times New Roman" w:cs="Times New Roman"/>
          <w:b/>
          <w:bCs/>
          <w:sz w:val="28"/>
          <w:szCs w:val="28"/>
        </w:rPr>
        <w:t>ИТОГО:  16 ж/д</w:t>
      </w:r>
      <w:bookmarkStart w:id="0" w:name="_GoBack"/>
      <w:bookmarkEnd w:id="0"/>
    </w:p>
    <w:sectPr w:rsidR="007E78A5" w:rsidRPr="00382C53" w:rsidSect="006D192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B4"/>
    <w:rsid w:val="000915C4"/>
    <w:rsid w:val="003579B2"/>
    <w:rsid w:val="00382C53"/>
    <w:rsid w:val="006D192D"/>
    <w:rsid w:val="006E3926"/>
    <w:rsid w:val="0070055B"/>
    <w:rsid w:val="007E78A5"/>
    <w:rsid w:val="0095026B"/>
    <w:rsid w:val="009C18D8"/>
    <w:rsid w:val="00A14616"/>
    <w:rsid w:val="00A324FD"/>
    <w:rsid w:val="00A42FDD"/>
    <w:rsid w:val="00B457E8"/>
    <w:rsid w:val="00BD661F"/>
    <w:rsid w:val="00BE4AD3"/>
    <w:rsid w:val="00CB3723"/>
    <w:rsid w:val="00CC0F0E"/>
    <w:rsid w:val="00CC10B2"/>
    <w:rsid w:val="00DB24E7"/>
    <w:rsid w:val="00EA7E8C"/>
    <w:rsid w:val="00FB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B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29</Words>
  <Characters>171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9</cp:revision>
  <cp:lastPrinted>2015-06-23T08:07:00Z</cp:lastPrinted>
  <dcterms:created xsi:type="dcterms:W3CDTF">2014-07-01T09:36:00Z</dcterms:created>
  <dcterms:modified xsi:type="dcterms:W3CDTF">2017-06-15T08:20:00Z</dcterms:modified>
</cp:coreProperties>
</file>