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63"/>
        <w:tblW w:w="15068" w:type="dxa"/>
        <w:tblLook w:val="00A0"/>
      </w:tblPr>
      <w:tblGrid>
        <w:gridCol w:w="617"/>
        <w:gridCol w:w="14451"/>
      </w:tblGrid>
      <w:tr w:rsidR="006A19D3" w:rsidRPr="006967AA" w:rsidTr="00C00CF4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250 лет Челябинска,10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 13, 13а, 14, 15а, 16, 16а, 17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, 20, 20а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21, 21а, 23, 23а, 25, 25а, 28, 28а, 28б, 30, 32, 34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40 лет Победы,24, 26, 28, 28а, 29, 29а, 29б, 29в, 29д, 30, 30а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31,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31б, 31в, 33, 33а, 33б, 35, 35а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, 36, 36а, 36в, 38, 38а, 38б, 40, 40а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Бр. Кашириных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114, 114а, 116, 118(1), 118(2), 118а, 122, 122а, 124,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132, 132а, 134, 134а, 136, 136а, 138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ind w:hanging="21"/>
              <w:rPr>
                <w:rFonts w:ascii="Times New Roman" w:hAnsi="Times New Roman" w:cs="Times New Roman"/>
                <w:sz w:val="28"/>
                <w:szCs w:val="28"/>
              </w:rPr>
            </w:pP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 Победы,295а, 297, 299, 301(1), 301(2), 301а, 303(1), 303(2), 305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315, 315а, 317, 317а, 321, 323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331, 333, 333а, 335, 337,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337а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Салавата Юлаева,13а, 15, 15а, 15б, 17, 17а, 17б, 17в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23, 23а, 25, 25б, 29, 29а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Татищева, 266, 268</w:t>
            </w:r>
          </w:p>
        </w:tc>
      </w:tr>
      <w:tr w:rsidR="006A19D3" w:rsidRPr="006967AA" w:rsidTr="00C00C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9D3" w:rsidRPr="00466DF2" w:rsidRDefault="006A19D3" w:rsidP="00C00C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D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9D3" w:rsidRPr="00466DF2" w:rsidRDefault="006A19D3" w:rsidP="00C00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Чичерина,21, 21б, 23, 25, 25а, 29, 29а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 xml:space="preserve">30, 30а, 32а, 32б, 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>33, 33а, 33в, 34а, 35, 35а, 35б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, 36, 36а, 36б</w:t>
            </w:r>
            <w:r w:rsidRPr="006967AA">
              <w:rPr>
                <w:rFonts w:ascii="Times New Roman" w:hAnsi="Times New Roman" w:cs="Times New Roman"/>
                <w:sz w:val="28"/>
                <w:szCs w:val="28"/>
              </w:rPr>
              <w:t xml:space="preserve">, 36в, 37, 37а, </w:t>
            </w:r>
            <w:r w:rsidRPr="00466DF2">
              <w:rPr>
                <w:rFonts w:ascii="Times New Roman" w:hAnsi="Times New Roman" w:cs="Times New Roman"/>
                <w:sz w:val="28"/>
                <w:szCs w:val="28"/>
              </w:rPr>
              <w:t>38, 38а, 38б, 38в, 40, 40в, 42, 42а, 42б, 44</w:t>
            </w:r>
          </w:p>
        </w:tc>
      </w:tr>
    </w:tbl>
    <w:p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D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жилых домов Калининского района, отключаемых с 4  июля 2017г.</w:t>
      </w:r>
    </w:p>
    <w:p w:rsidR="006A19D3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5 этап</w:t>
      </w:r>
    </w:p>
    <w:p w:rsidR="006A19D3" w:rsidRPr="00466DF2" w:rsidRDefault="006A19D3" w:rsidP="00C00C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19D3" w:rsidRPr="00466DF2" w:rsidRDefault="006A19D3" w:rsidP="00C00CF4">
      <w:pPr>
        <w:rPr>
          <w:sz w:val="28"/>
          <w:szCs w:val="28"/>
        </w:rPr>
      </w:pPr>
    </w:p>
    <w:p w:rsidR="006A19D3" w:rsidRPr="00466DF2" w:rsidRDefault="006A19D3" w:rsidP="00ED1631">
      <w:pPr>
        <w:jc w:val="right"/>
        <w:rPr>
          <w:b/>
          <w:bCs/>
          <w:sz w:val="28"/>
          <w:szCs w:val="28"/>
        </w:rPr>
      </w:pPr>
    </w:p>
    <w:p w:rsidR="006A19D3" w:rsidRPr="00466DF2" w:rsidRDefault="006A19D3" w:rsidP="00962E0E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</w:t>
      </w:r>
      <w:bookmarkStart w:id="0" w:name="_GoBack"/>
      <w:bookmarkEnd w:id="0"/>
      <w:r w:rsidRPr="00466DF2">
        <w:rPr>
          <w:rFonts w:ascii="Times New Roman" w:hAnsi="Times New Roman" w:cs="Times New Roman"/>
          <w:b/>
          <w:bCs/>
          <w:sz w:val="28"/>
          <w:szCs w:val="28"/>
        </w:rPr>
        <w:t>:  137 ж/д</w:t>
      </w:r>
    </w:p>
    <w:sectPr w:rsidR="006A19D3" w:rsidRPr="00466DF2" w:rsidSect="00856B5E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31"/>
    <w:rsid w:val="00181567"/>
    <w:rsid w:val="00213ACE"/>
    <w:rsid w:val="0029352D"/>
    <w:rsid w:val="00353651"/>
    <w:rsid w:val="00424EE9"/>
    <w:rsid w:val="00466DF2"/>
    <w:rsid w:val="004F545B"/>
    <w:rsid w:val="006967AA"/>
    <w:rsid w:val="006A19D3"/>
    <w:rsid w:val="00780F17"/>
    <w:rsid w:val="008368D1"/>
    <w:rsid w:val="00856B5E"/>
    <w:rsid w:val="008F4018"/>
    <w:rsid w:val="00962E0E"/>
    <w:rsid w:val="00966338"/>
    <w:rsid w:val="009F1A41"/>
    <w:rsid w:val="00B06736"/>
    <w:rsid w:val="00B54074"/>
    <w:rsid w:val="00B63711"/>
    <w:rsid w:val="00BD25B9"/>
    <w:rsid w:val="00C00CF4"/>
    <w:rsid w:val="00C63C10"/>
    <w:rsid w:val="00CC10B2"/>
    <w:rsid w:val="00D57A75"/>
    <w:rsid w:val="00D90178"/>
    <w:rsid w:val="00DB47A3"/>
    <w:rsid w:val="00EC6100"/>
    <w:rsid w:val="00E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3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162</Words>
  <Characters>925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12</cp:revision>
  <dcterms:created xsi:type="dcterms:W3CDTF">2014-07-01T10:18:00Z</dcterms:created>
  <dcterms:modified xsi:type="dcterms:W3CDTF">2017-06-19T04:27:00Z</dcterms:modified>
</cp:coreProperties>
</file>